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 IP VPN 服务服务质量评估报告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 IP VPN 服务服务质量评估报告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 IP VPN 服务服务质量评估报告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https://www.icandata.com/view/70725.html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https://www.icandata.com/view/70725.html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 IP VPN 服务服务质量评估报告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70725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